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1B02E" w14:textId="77777777" w:rsidR="008E0762" w:rsidRPr="00D51892" w:rsidRDefault="00F63AB9" w:rsidP="00D51892">
      <w:pPr>
        <w:pBdr>
          <w:bottom w:val="single" w:sz="12" w:space="0" w:color="ECEBEB"/>
        </w:pBdr>
        <w:shd w:val="clear" w:color="auto" w:fill="F2F2F2"/>
        <w:spacing w:after="0" w:line="240" w:lineRule="auto"/>
        <w:ind w:left="360"/>
        <w:textAlignment w:val="top"/>
        <w:rPr>
          <w:rFonts w:ascii="Georgia" w:eastAsia="Times New Roman" w:hAnsi="Georgia" w:cs="Times New Roman"/>
          <w:color w:val="302F2F"/>
          <w:sz w:val="2"/>
          <w:szCs w:val="2"/>
          <w:lang w:eastAsia="en-US"/>
        </w:rPr>
      </w:pPr>
      <w:r w:rsidRPr="00D51892">
        <w:rPr>
          <w:rFonts w:ascii="Georgia" w:eastAsia="Times New Roman" w:hAnsi="Georgia" w:cs="Times New Roman"/>
          <w:color w:val="302F2F"/>
          <w:sz w:val="2"/>
          <w:szCs w:val="2"/>
          <w:lang w:eastAsia="en-US"/>
        </w:rPr>
        <w:t>Z</w:t>
      </w:r>
    </w:p>
    <w:p w14:paraId="4330A901" w14:textId="77777777" w:rsidR="00F63AB9" w:rsidRPr="00D51892" w:rsidRDefault="00F63AB9" w:rsidP="00D51892">
      <w:pPr>
        <w:pBdr>
          <w:bottom w:val="single" w:sz="12" w:space="0" w:color="ECEBEB"/>
        </w:pBdr>
        <w:shd w:val="clear" w:color="auto" w:fill="F2F2F2"/>
        <w:spacing w:after="0" w:line="240" w:lineRule="auto"/>
        <w:ind w:left="360"/>
        <w:jc w:val="center"/>
        <w:textAlignment w:val="top"/>
        <w:rPr>
          <w:rFonts w:ascii="Georgia" w:eastAsia="Times New Roman" w:hAnsi="Georgia" w:cs="Times New Roman"/>
          <w:color w:val="302F2F"/>
          <w:sz w:val="2"/>
          <w:szCs w:val="2"/>
          <w:lang w:eastAsia="en-US"/>
        </w:rPr>
      </w:pPr>
      <w:r w:rsidRPr="00D51892">
        <w:rPr>
          <w:rFonts w:ascii="Georgia" w:eastAsia="Times New Roman" w:hAnsi="Georgia" w:cs="Arial"/>
          <w:b/>
          <w:bCs/>
          <w:color w:val="336699"/>
          <w:sz w:val="44"/>
          <w:szCs w:val="44"/>
          <w:lang w:eastAsia="en-US"/>
        </w:rPr>
        <w:t>Zion Lutheran Church</w:t>
      </w:r>
    </w:p>
    <w:p w14:paraId="3CD07277" w14:textId="77777777" w:rsidR="00F63AB9" w:rsidRPr="00D51892" w:rsidRDefault="00F63AB9" w:rsidP="00D51892">
      <w:pPr>
        <w:shd w:val="clear" w:color="auto" w:fill="FFFFFF"/>
        <w:spacing w:before="30" w:after="30" w:line="240" w:lineRule="atLeast"/>
        <w:jc w:val="center"/>
        <w:textAlignment w:val="center"/>
        <w:outlineLvl w:val="4"/>
        <w:rPr>
          <w:rFonts w:ascii="Georgia" w:eastAsia="Times New Roman" w:hAnsi="Georgia" w:cs="Arial"/>
          <w:b/>
          <w:bCs/>
          <w:color w:val="336699"/>
          <w:sz w:val="44"/>
          <w:szCs w:val="44"/>
          <w:lang w:eastAsia="en-US"/>
        </w:rPr>
      </w:pPr>
      <w:r w:rsidRPr="00D51892">
        <w:rPr>
          <w:rFonts w:ascii="Georgia" w:eastAsia="Times New Roman" w:hAnsi="Georgia" w:cs="Arial"/>
          <w:b/>
          <w:bCs/>
          <w:color w:val="336699"/>
          <w:sz w:val="44"/>
          <w:szCs w:val="44"/>
          <w:lang w:eastAsia="en-US"/>
        </w:rPr>
        <w:t>Confirmation</w:t>
      </w:r>
    </w:p>
    <w:p w14:paraId="23C416AD" w14:textId="77777777" w:rsidR="00D51892" w:rsidRPr="00D51892" w:rsidRDefault="00D51892" w:rsidP="00D51892">
      <w:pPr>
        <w:shd w:val="clear" w:color="auto" w:fill="FFFFFF"/>
        <w:spacing w:before="30" w:after="30" w:line="240" w:lineRule="atLeast"/>
        <w:textAlignment w:val="center"/>
        <w:outlineLvl w:val="4"/>
        <w:rPr>
          <w:rFonts w:ascii="Georgia" w:eastAsia="Times New Roman" w:hAnsi="Georgia" w:cs="Arial"/>
          <w:b/>
          <w:bCs/>
          <w:color w:val="336699"/>
          <w:sz w:val="44"/>
          <w:szCs w:val="44"/>
          <w:lang w:eastAsia="en-US"/>
        </w:rPr>
      </w:pPr>
    </w:p>
    <w:p w14:paraId="34A69D5A" w14:textId="77777777" w:rsidR="00F63AB9" w:rsidRPr="00D51892" w:rsidRDefault="00F63AB9" w:rsidP="00D51892">
      <w:pPr>
        <w:shd w:val="clear" w:color="auto" w:fill="FFFFFF"/>
        <w:spacing w:before="30" w:after="30" w:line="240" w:lineRule="atLeast"/>
        <w:jc w:val="center"/>
        <w:textAlignment w:val="center"/>
        <w:outlineLvl w:val="4"/>
        <w:rPr>
          <w:rFonts w:ascii="Georgia" w:eastAsia="Times New Roman" w:hAnsi="Georgia" w:cs="Arial"/>
          <w:b/>
          <w:bCs/>
          <w:color w:val="000000" w:themeColor="text1"/>
          <w:sz w:val="44"/>
          <w:szCs w:val="44"/>
          <w:lang w:eastAsia="en-US"/>
        </w:rPr>
      </w:pPr>
      <w:r w:rsidRPr="00D51892">
        <w:rPr>
          <w:rFonts w:ascii="Georgia" w:eastAsia="Times New Roman" w:hAnsi="Georgia" w:cs="Arial"/>
          <w:b/>
          <w:bCs/>
          <w:color w:val="000000" w:themeColor="text1"/>
          <w:sz w:val="44"/>
          <w:szCs w:val="44"/>
          <w:lang w:eastAsia="en-US"/>
        </w:rPr>
        <w:t>Fall 2022</w:t>
      </w:r>
    </w:p>
    <w:p w14:paraId="76EF4981" w14:textId="77777777" w:rsidR="00F63AB9" w:rsidRPr="00D51892" w:rsidRDefault="00F63AB9" w:rsidP="00D51892">
      <w:pPr>
        <w:shd w:val="clear" w:color="auto" w:fill="FFFFFF"/>
        <w:spacing w:before="30" w:after="30" w:line="240" w:lineRule="atLeast"/>
        <w:textAlignment w:val="center"/>
        <w:outlineLvl w:val="4"/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</w:pPr>
    </w:p>
    <w:p w14:paraId="54E3C276" w14:textId="77777777" w:rsidR="00F63AB9" w:rsidRPr="00D51892" w:rsidRDefault="008E0762" w:rsidP="00D51892">
      <w:pPr>
        <w:shd w:val="clear" w:color="auto" w:fill="FFFFFF"/>
        <w:tabs>
          <w:tab w:val="left" w:pos="3735"/>
        </w:tabs>
        <w:spacing w:before="30" w:after="30" w:line="240" w:lineRule="atLeast"/>
        <w:textAlignment w:val="center"/>
        <w:outlineLvl w:val="4"/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en-US"/>
        </w:rPr>
      </w:pPr>
      <w:r w:rsidRPr="00D51892"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en-US"/>
        </w:rPr>
        <w:t>ORIENTATION</w:t>
      </w:r>
      <w:r w:rsidR="00D51892" w:rsidRPr="00D51892"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en-US"/>
        </w:rPr>
        <w:t xml:space="preserve"> – September 28</w:t>
      </w:r>
    </w:p>
    <w:p w14:paraId="40A81896" w14:textId="77777777" w:rsidR="00F63AB9" w:rsidRPr="00D51892" w:rsidRDefault="00F63AB9" w:rsidP="00D51892">
      <w:pPr>
        <w:shd w:val="clear" w:color="auto" w:fill="FFFFFF"/>
        <w:spacing w:before="30" w:after="30" w:line="240" w:lineRule="atLeast"/>
        <w:textAlignment w:val="center"/>
        <w:outlineLvl w:val="4"/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</w:pPr>
    </w:p>
    <w:p w14:paraId="0BC405AB" w14:textId="77777777" w:rsidR="00F63AB9" w:rsidRPr="00D51892" w:rsidRDefault="00F63AB9" w:rsidP="00D51892">
      <w:pPr>
        <w:shd w:val="clear" w:color="auto" w:fill="FFFFFF"/>
        <w:spacing w:before="30" w:after="30" w:line="240" w:lineRule="atLeast"/>
        <w:textAlignment w:val="center"/>
        <w:outlineLvl w:val="4"/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</w:pPr>
      <w:r w:rsidRPr="00D51892"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  <w:t>WEEK ONE</w:t>
      </w:r>
      <w:r w:rsidR="00B870D8" w:rsidRPr="00D51892"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  <w:t xml:space="preserve"> – October 5</w:t>
      </w:r>
    </w:p>
    <w:p w14:paraId="7A1A160F" w14:textId="77777777" w:rsidR="00F63AB9" w:rsidRPr="00F63AB9" w:rsidRDefault="00F63AB9" w:rsidP="00D51892">
      <w:pPr>
        <w:shd w:val="clear" w:color="auto" w:fill="FFFFFF"/>
        <w:spacing w:before="30" w:after="30" w:line="240" w:lineRule="atLeast"/>
        <w:textAlignment w:val="center"/>
        <w:outlineLvl w:val="4"/>
        <w:rPr>
          <w:rFonts w:ascii="Georgia" w:eastAsia="Times New Roman" w:hAnsi="Georgia" w:cs="Arial"/>
          <w:b/>
          <w:bCs/>
          <w:color w:val="000000" w:themeColor="text1"/>
          <w:sz w:val="28"/>
          <w:szCs w:val="28"/>
          <w:lang w:eastAsia="en-US"/>
        </w:rPr>
      </w:pPr>
      <w:r w:rsidRPr="00F63AB9">
        <w:rPr>
          <w:rFonts w:ascii="Georgia" w:eastAsia="Times New Roman" w:hAnsi="Georgia" w:cs="Arial"/>
          <w:b/>
          <w:bCs/>
          <w:color w:val="000000" w:themeColor="text1"/>
          <w:sz w:val="28"/>
          <w:szCs w:val="28"/>
          <w:lang w:eastAsia="en-US"/>
        </w:rPr>
        <w:t>Martin Luther</w:t>
      </w:r>
    </w:p>
    <w:p w14:paraId="55CD2C58" w14:textId="77777777" w:rsidR="00F63AB9" w:rsidRPr="00D51892" w:rsidRDefault="00F63AB9" w:rsidP="00D51892">
      <w:pPr>
        <w:shd w:val="clear" w:color="auto" w:fill="FFFFFF"/>
        <w:spacing w:after="0" w:line="210" w:lineRule="atLeast"/>
        <w:textAlignment w:val="center"/>
        <w:rPr>
          <w:rFonts w:ascii="Georgia" w:eastAsia="Times New Roman" w:hAnsi="Georgia" w:cs="Times New Roman"/>
          <w:color w:val="000000" w:themeColor="text1"/>
          <w:sz w:val="28"/>
          <w:szCs w:val="28"/>
          <w:lang w:eastAsia="en-US"/>
        </w:rPr>
      </w:pPr>
    </w:p>
    <w:p w14:paraId="06228907" w14:textId="77777777" w:rsidR="00D51892" w:rsidRPr="00F63AB9" w:rsidRDefault="00D51892" w:rsidP="00D51892">
      <w:pPr>
        <w:shd w:val="clear" w:color="auto" w:fill="FFFFFF"/>
        <w:spacing w:after="0" w:line="210" w:lineRule="atLeast"/>
        <w:textAlignment w:val="center"/>
        <w:rPr>
          <w:rFonts w:ascii="Georgia" w:eastAsia="Times New Roman" w:hAnsi="Georgia" w:cs="Times New Roman"/>
          <w:color w:val="auto"/>
          <w:sz w:val="28"/>
          <w:szCs w:val="28"/>
          <w:lang w:eastAsia="en-US"/>
        </w:rPr>
      </w:pPr>
    </w:p>
    <w:p w14:paraId="75EF7EDF" w14:textId="77777777" w:rsidR="00F63AB9" w:rsidRPr="00F63AB9" w:rsidRDefault="00F63AB9" w:rsidP="00D51892">
      <w:pPr>
        <w:spacing w:after="0" w:line="240" w:lineRule="auto"/>
        <w:textAlignment w:val="top"/>
        <w:rPr>
          <w:rFonts w:ascii="Georgia" w:eastAsia="Times New Roman" w:hAnsi="Georgia" w:cs="Arial"/>
          <w:b/>
          <w:color w:val="auto"/>
          <w:sz w:val="28"/>
          <w:szCs w:val="28"/>
          <w:lang w:eastAsia="en-US"/>
        </w:rPr>
      </w:pPr>
      <w:r w:rsidRPr="00D51892">
        <w:rPr>
          <w:rFonts w:ascii="Georgia" w:eastAsia="Times New Roman" w:hAnsi="Georgia" w:cs="Arial"/>
          <w:b/>
          <w:color w:val="0070C0"/>
          <w:sz w:val="28"/>
          <w:szCs w:val="28"/>
          <w:lang w:eastAsia="en-US"/>
        </w:rPr>
        <w:t>WEEK TWO</w:t>
      </w:r>
      <w:r w:rsidR="00B870D8" w:rsidRPr="00D51892">
        <w:rPr>
          <w:rFonts w:ascii="Georgia" w:eastAsia="Times New Roman" w:hAnsi="Georgia" w:cs="Arial"/>
          <w:b/>
          <w:color w:val="0070C0"/>
          <w:sz w:val="28"/>
          <w:szCs w:val="28"/>
          <w:lang w:eastAsia="en-US"/>
        </w:rPr>
        <w:t xml:space="preserve"> – October 12</w:t>
      </w:r>
    </w:p>
    <w:p w14:paraId="7FE32D17" w14:textId="77777777" w:rsidR="00F63AB9" w:rsidRDefault="00F63AB9" w:rsidP="00D51892">
      <w:pPr>
        <w:shd w:val="clear" w:color="auto" w:fill="FFFFFF"/>
        <w:spacing w:before="30" w:after="30" w:line="240" w:lineRule="atLeast"/>
        <w:textAlignment w:val="center"/>
        <w:outlineLvl w:val="4"/>
        <w:rPr>
          <w:rFonts w:ascii="Georgia" w:eastAsia="Times New Roman" w:hAnsi="Georgia" w:cs="Arial"/>
          <w:b/>
          <w:bCs/>
          <w:color w:val="000000" w:themeColor="text1"/>
          <w:sz w:val="28"/>
          <w:szCs w:val="28"/>
          <w:lang w:eastAsia="en-US"/>
        </w:rPr>
      </w:pPr>
      <w:r w:rsidRPr="00F63AB9">
        <w:rPr>
          <w:rFonts w:ascii="Georgia" w:eastAsia="Times New Roman" w:hAnsi="Georgia" w:cs="Arial"/>
          <w:b/>
          <w:bCs/>
          <w:color w:val="000000" w:themeColor="text1"/>
          <w:sz w:val="28"/>
          <w:szCs w:val="28"/>
          <w:lang w:eastAsia="en-US"/>
        </w:rPr>
        <w:t>The Reformation</w:t>
      </w:r>
    </w:p>
    <w:p w14:paraId="4945C3C4" w14:textId="77777777" w:rsidR="00DA62F3" w:rsidRDefault="00DA62F3" w:rsidP="00D51892">
      <w:pPr>
        <w:shd w:val="clear" w:color="auto" w:fill="FFFFFF"/>
        <w:spacing w:before="30" w:after="30" w:line="240" w:lineRule="atLeast"/>
        <w:textAlignment w:val="center"/>
        <w:outlineLvl w:val="4"/>
        <w:rPr>
          <w:rFonts w:ascii="Georgia" w:eastAsia="Times New Roman" w:hAnsi="Georgia" w:cs="Arial"/>
          <w:b/>
          <w:bCs/>
          <w:color w:val="000000" w:themeColor="text1"/>
          <w:sz w:val="28"/>
          <w:szCs w:val="28"/>
          <w:lang w:eastAsia="en-US"/>
        </w:rPr>
      </w:pPr>
    </w:p>
    <w:p w14:paraId="14740C26" w14:textId="77777777" w:rsidR="00DA62F3" w:rsidRDefault="00DA62F3" w:rsidP="00DA62F3">
      <w:pPr>
        <w:shd w:val="clear" w:color="auto" w:fill="FFFFFF"/>
        <w:spacing w:before="30" w:after="30" w:line="240" w:lineRule="atLeast"/>
        <w:jc w:val="center"/>
        <w:textAlignment w:val="center"/>
        <w:outlineLvl w:val="4"/>
        <w:rPr>
          <w:rFonts w:ascii="Georgia" w:eastAsia="Times New Roman" w:hAnsi="Georgia" w:cs="Arial"/>
          <w:b/>
          <w:bCs/>
          <w:color w:val="000000" w:themeColor="text1"/>
          <w:sz w:val="44"/>
          <w:szCs w:val="44"/>
          <w:lang w:eastAsia="en-US"/>
        </w:rPr>
      </w:pPr>
      <w:r w:rsidRPr="00DA62F3">
        <w:rPr>
          <w:rFonts w:ascii="Georgia" w:eastAsia="Times New Roman" w:hAnsi="Georgia" w:cs="Arial"/>
          <w:b/>
          <w:bCs/>
          <w:color w:val="000000" w:themeColor="text1"/>
          <w:sz w:val="44"/>
          <w:szCs w:val="44"/>
          <w:lang w:eastAsia="en-US"/>
        </w:rPr>
        <w:t xml:space="preserve">CONFIRMATION SUNDAY </w:t>
      </w:r>
    </w:p>
    <w:p w14:paraId="4302CE65" w14:textId="77777777" w:rsidR="00DA62F3" w:rsidRPr="00F63AB9" w:rsidRDefault="00DA62F3" w:rsidP="00DA62F3">
      <w:pPr>
        <w:shd w:val="clear" w:color="auto" w:fill="FFFFFF"/>
        <w:spacing w:before="30" w:after="30" w:line="240" w:lineRule="atLeast"/>
        <w:jc w:val="center"/>
        <w:textAlignment w:val="center"/>
        <w:outlineLvl w:val="4"/>
        <w:rPr>
          <w:rFonts w:ascii="Georgia" w:eastAsia="Times New Roman" w:hAnsi="Georgia" w:cs="Arial"/>
          <w:b/>
          <w:bCs/>
          <w:color w:val="000000" w:themeColor="text1"/>
          <w:sz w:val="44"/>
          <w:szCs w:val="44"/>
          <w:lang w:eastAsia="en-US"/>
        </w:rPr>
      </w:pPr>
      <w:r w:rsidRPr="00DA62F3">
        <w:rPr>
          <w:rFonts w:ascii="Georgia" w:eastAsia="Times New Roman" w:hAnsi="Georgia" w:cs="Arial"/>
          <w:b/>
          <w:bCs/>
          <w:color w:val="000000" w:themeColor="text1"/>
          <w:sz w:val="44"/>
          <w:szCs w:val="44"/>
          <w:lang w:eastAsia="en-US"/>
        </w:rPr>
        <w:t>OCTOBER 16th</w:t>
      </w:r>
    </w:p>
    <w:p w14:paraId="5DB4C232" w14:textId="77777777" w:rsidR="00F63AB9" w:rsidRPr="00D51892" w:rsidRDefault="00F63AB9" w:rsidP="00D51892">
      <w:pPr>
        <w:spacing w:after="0" w:line="240" w:lineRule="auto"/>
        <w:textAlignment w:val="top"/>
        <w:rPr>
          <w:rFonts w:ascii="Georgia" w:eastAsia="Times New Roman" w:hAnsi="Georgia" w:cs="Times New Roman"/>
          <w:color w:val="auto"/>
          <w:sz w:val="28"/>
          <w:szCs w:val="28"/>
          <w:lang w:eastAsia="en-US"/>
        </w:rPr>
      </w:pPr>
      <w:r w:rsidRPr="00F63AB9">
        <w:rPr>
          <w:rFonts w:ascii="Georgia" w:eastAsia="Times New Roman" w:hAnsi="Georgia" w:cs="Times New Roman"/>
          <w:color w:val="auto"/>
          <w:sz w:val="28"/>
          <w:szCs w:val="28"/>
          <w:lang w:eastAsia="en-US"/>
        </w:rPr>
        <w:t> </w:t>
      </w:r>
    </w:p>
    <w:p w14:paraId="7A8AD945" w14:textId="77777777" w:rsidR="00B870D8" w:rsidRPr="00D51892" w:rsidRDefault="00B870D8" w:rsidP="00D51892">
      <w:pPr>
        <w:spacing w:after="0" w:line="240" w:lineRule="auto"/>
        <w:textAlignment w:val="top"/>
        <w:rPr>
          <w:rFonts w:ascii="Georgia" w:eastAsia="Times New Roman" w:hAnsi="Georgia" w:cs="Arial"/>
          <w:b/>
          <w:color w:val="FF0000"/>
          <w:sz w:val="28"/>
          <w:szCs w:val="28"/>
          <w:lang w:eastAsia="en-US"/>
        </w:rPr>
      </w:pPr>
      <w:r w:rsidRPr="00D51892">
        <w:rPr>
          <w:rFonts w:ascii="Georgia" w:eastAsia="Times New Roman" w:hAnsi="Georgia" w:cs="Arial"/>
          <w:b/>
          <w:color w:val="FF0000"/>
          <w:sz w:val="28"/>
          <w:szCs w:val="28"/>
          <w:lang w:eastAsia="en-US"/>
        </w:rPr>
        <w:t>OCTOBER 19</w:t>
      </w:r>
      <w:r w:rsidRPr="00D51892">
        <w:rPr>
          <w:rFonts w:ascii="Georgia" w:eastAsia="Times New Roman" w:hAnsi="Georgia" w:cs="Arial"/>
          <w:b/>
          <w:color w:val="FF0000"/>
          <w:sz w:val="28"/>
          <w:szCs w:val="28"/>
          <w:vertAlign w:val="superscript"/>
          <w:lang w:eastAsia="en-US"/>
        </w:rPr>
        <w:t>th</w:t>
      </w:r>
      <w:r w:rsidRPr="00D51892">
        <w:rPr>
          <w:rFonts w:ascii="Georgia" w:eastAsia="Times New Roman" w:hAnsi="Georgia" w:cs="Arial"/>
          <w:b/>
          <w:color w:val="FF0000"/>
          <w:sz w:val="28"/>
          <w:szCs w:val="28"/>
          <w:lang w:eastAsia="en-US"/>
        </w:rPr>
        <w:t xml:space="preserve"> - NO CLASS</w:t>
      </w:r>
    </w:p>
    <w:p w14:paraId="3BBE157E" w14:textId="77777777" w:rsidR="00B870D8" w:rsidRPr="00F63AB9" w:rsidRDefault="00B870D8" w:rsidP="00D51892">
      <w:pPr>
        <w:spacing w:after="0" w:line="240" w:lineRule="auto"/>
        <w:textAlignment w:val="top"/>
        <w:rPr>
          <w:rFonts w:ascii="Georgia" w:eastAsia="Times New Roman" w:hAnsi="Georgia" w:cs="Times New Roman"/>
          <w:color w:val="auto"/>
          <w:sz w:val="28"/>
          <w:szCs w:val="28"/>
          <w:lang w:eastAsia="en-US"/>
        </w:rPr>
      </w:pPr>
    </w:p>
    <w:p w14:paraId="064B4C22" w14:textId="77777777" w:rsidR="00F63AB9" w:rsidRPr="00D51892" w:rsidRDefault="00F63AB9" w:rsidP="00D51892">
      <w:pPr>
        <w:shd w:val="clear" w:color="auto" w:fill="FFFFFF"/>
        <w:spacing w:before="30" w:after="30" w:line="240" w:lineRule="atLeast"/>
        <w:textAlignment w:val="center"/>
        <w:outlineLvl w:val="4"/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</w:pPr>
      <w:r w:rsidRPr="00D51892"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  <w:t xml:space="preserve">WEEK </w:t>
      </w:r>
      <w:r w:rsidR="00B870D8" w:rsidRPr="00D51892"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  <w:t>FOUR – October 26</w:t>
      </w:r>
    </w:p>
    <w:p w14:paraId="11B46129" w14:textId="77777777" w:rsidR="00F63AB9" w:rsidRPr="00F63AB9" w:rsidRDefault="00F63AB9" w:rsidP="00D51892">
      <w:pPr>
        <w:shd w:val="clear" w:color="auto" w:fill="FFFFFF"/>
        <w:spacing w:before="30" w:after="30" w:line="240" w:lineRule="atLeast"/>
        <w:textAlignment w:val="center"/>
        <w:outlineLvl w:val="4"/>
        <w:rPr>
          <w:rFonts w:ascii="Georgia" w:eastAsia="Times New Roman" w:hAnsi="Georgia" w:cs="Arial"/>
          <w:b/>
          <w:bCs/>
          <w:color w:val="000000" w:themeColor="text1"/>
          <w:sz w:val="28"/>
          <w:szCs w:val="28"/>
          <w:lang w:eastAsia="en-US"/>
        </w:rPr>
      </w:pPr>
      <w:r w:rsidRPr="00F63AB9">
        <w:rPr>
          <w:rFonts w:ascii="Georgia" w:eastAsia="Times New Roman" w:hAnsi="Georgia" w:cs="Arial"/>
          <w:b/>
          <w:bCs/>
          <w:color w:val="000000" w:themeColor="text1"/>
          <w:sz w:val="28"/>
          <w:szCs w:val="28"/>
          <w:lang w:eastAsia="en-US"/>
        </w:rPr>
        <w:t>The Reformers</w:t>
      </w:r>
    </w:p>
    <w:p w14:paraId="50002D32" w14:textId="77777777" w:rsidR="00F63AB9" w:rsidRPr="00F63AB9" w:rsidRDefault="00F63AB9" w:rsidP="00D51892">
      <w:pPr>
        <w:spacing w:after="0" w:line="240" w:lineRule="auto"/>
        <w:textAlignment w:val="top"/>
        <w:rPr>
          <w:rFonts w:ascii="Georgia" w:eastAsia="Times New Roman" w:hAnsi="Georgia" w:cs="Times New Roman"/>
          <w:color w:val="000000" w:themeColor="text1"/>
          <w:sz w:val="28"/>
          <w:szCs w:val="28"/>
          <w:lang w:eastAsia="en-US"/>
        </w:rPr>
      </w:pPr>
      <w:r w:rsidRPr="00F63AB9">
        <w:rPr>
          <w:rFonts w:ascii="Georgia" w:eastAsia="Times New Roman" w:hAnsi="Georgia" w:cs="Times New Roman"/>
          <w:color w:val="000000" w:themeColor="text1"/>
          <w:sz w:val="28"/>
          <w:szCs w:val="28"/>
          <w:lang w:eastAsia="en-US"/>
        </w:rPr>
        <w:t> </w:t>
      </w:r>
    </w:p>
    <w:p w14:paraId="31D2C60F" w14:textId="77777777" w:rsidR="00F63AB9" w:rsidRPr="00D51892" w:rsidRDefault="00F63AB9" w:rsidP="00D51892">
      <w:pPr>
        <w:shd w:val="clear" w:color="auto" w:fill="FFFFFF"/>
        <w:spacing w:before="30" w:after="30" w:line="240" w:lineRule="atLeast"/>
        <w:textAlignment w:val="center"/>
        <w:outlineLvl w:val="4"/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</w:pPr>
      <w:r w:rsidRPr="00D51892"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  <w:t xml:space="preserve">WEEK </w:t>
      </w:r>
      <w:r w:rsidR="00B870D8" w:rsidRPr="00D51892"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  <w:t>FIVE – November 2</w:t>
      </w:r>
    </w:p>
    <w:p w14:paraId="7E0500B1" w14:textId="77777777" w:rsidR="00F63AB9" w:rsidRPr="00F63AB9" w:rsidRDefault="00F63AB9" w:rsidP="00D51892">
      <w:pPr>
        <w:shd w:val="clear" w:color="auto" w:fill="FFFFFF"/>
        <w:spacing w:before="30" w:after="30" w:line="240" w:lineRule="atLeast"/>
        <w:textAlignment w:val="center"/>
        <w:outlineLvl w:val="4"/>
        <w:rPr>
          <w:rFonts w:ascii="Georgia" w:eastAsia="Times New Roman" w:hAnsi="Georgia" w:cs="Arial"/>
          <w:b/>
          <w:bCs/>
          <w:color w:val="000000" w:themeColor="text1"/>
          <w:sz w:val="28"/>
          <w:szCs w:val="28"/>
          <w:lang w:eastAsia="en-US"/>
        </w:rPr>
      </w:pPr>
      <w:r w:rsidRPr="00F63AB9">
        <w:rPr>
          <w:rFonts w:ascii="Georgia" w:eastAsia="Times New Roman" w:hAnsi="Georgia" w:cs="Arial"/>
          <w:b/>
          <w:bCs/>
          <w:color w:val="000000" w:themeColor="text1"/>
          <w:sz w:val="28"/>
          <w:szCs w:val="28"/>
          <w:lang w:eastAsia="en-US"/>
        </w:rPr>
        <w:t>Lutheran Confessions</w:t>
      </w:r>
    </w:p>
    <w:p w14:paraId="20F87EF0" w14:textId="77777777" w:rsidR="00F63AB9" w:rsidRPr="00F63AB9" w:rsidRDefault="00F63AB9" w:rsidP="00D51892">
      <w:pPr>
        <w:shd w:val="clear" w:color="auto" w:fill="FFFFFF"/>
        <w:spacing w:line="210" w:lineRule="atLeast"/>
        <w:textAlignment w:val="center"/>
        <w:rPr>
          <w:rFonts w:ascii="Georgia" w:eastAsia="Times New Roman" w:hAnsi="Georgia" w:cs="Times New Roman"/>
          <w:color w:val="000000" w:themeColor="text1"/>
          <w:sz w:val="28"/>
          <w:szCs w:val="28"/>
          <w:lang w:eastAsia="en-US"/>
        </w:rPr>
      </w:pPr>
    </w:p>
    <w:p w14:paraId="782A81BE" w14:textId="77777777" w:rsidR="00F63AB9" w:rsidRPr="00D51892" w:rsidRDefault="00F63AB9" w:rsidP="00D51892">
      <w:pPr>
        <w:shd w:val="clear" w:color="auto" w:fill="FFFFFF"/>
        <w:spacing w:before="30" w:after="30" w:line="240" w:lineRule="atLeast"/>
        <w:textAlignment w:val="center"/>
        <w:outlineLvl w:val="4"/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</w:pPr>
      <w:r w:rsidRPr="00D51892"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  <w:t xml:space="preserve">WEEK </w:t>
      </w:r>
      <w:r w:rsidR="00B870D8" w:rsidRPr="00D51892"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  <w:t>SIX – November 9th</w:t>
      </w:r>
    </w:p>
    <w:p w14:paraId="11C05DF2" w14:textId="162B5C59" w:rsidR="00F63AB9" w:rsidRDefault="00F63AB9" w:rsidP="00D51892">
      <w:pPr>
        <w:shd w:val="clear" w:color="auto" w:fill="FFFFFF"/>
        <w:spacing w:before="30" w:after="30" w:line="240" w:lineRule="atLeast"/>
        <w:textAlignment w:val="center"/>
        <w:outlineLvl w:val="4"/>
        <w:rPr>
          <w:rFonts w:ascii="Georgia" w:eastAsia="Times New Roman" w:hAnsi="Georgia" w:cs="Arial"/>
          <w:b/>
          <w:bCs/>
          <w:color w:val="000000" w:themeColor="text1"/>
          <w:sz w:val="28"/>
          <w:szCs w:val="28"/>
          <w:lang w:eastAsia="en-US"/>
        </w:rPr>
      </w:pPr>
      <w:r w:rsidRPr="00F63AB9">
        <w:rPr>
          <w:rFonts w:ascii="Georgia" w:eastAsia="Times New Roman" w:hAnsi="Georgia" w:cs="Arial"/>
          <w:b/>
          <w:bCs/>
          <w:color w:val="000000" w:themeColor="text1"/>
          <w:sz w:val="28"/>
          <w:szCs w:val="28"/>
          <w:lang w:eastAsia="en-US"/>
        </w:rPr>
        <w:t>Adiaphora</w:t>
      </w:r>
    </w:p>
    <w:p w14:paraId="188280E6" w14:textId="77777777" w:rsidR="00FC6F89" w:rsidRDefault="00FC6F89" w:rsidP="00D51892">
      <w:pPr>
        <w:shd w:val="clear" w:color="auto" w:fill="FFFFFF"/>
        <w:spacing w:before="30" w:after="30" w:line="240" w:lineRule="atLeast"/>
        <w:textAlignment w:val="center"/>
        <w:outlineLvl w:val="4"/>
        <w:rPr>
          <w:rFonts w:ascii="Georgia" w:eastAsia="Times New Roman" w:hAnsi="Georgia" w:cs="Arial"/>
          <w:b/>
          <w:bCs/>
          <w:color w:val="000000" w:themeColor="text1"/>
          <w:sz w:val="28"/>
          <w:szCs w:val="28"/>
          <w:lang w:eastAsia="en-US"/>
        </w:rPr>
      </w:pPr>
    </w:p>
    <w:p w14:paraId="284F1EAA" w14:textId="7AD07E34" w:rsidR="00FC6F89" w:rsidRDefault="00FC6F89" w:rsidP="00FC6F89">
      <w:pPr>
        <w:shd w:val="clear" w:color="auto" w:fill="FFFFFF"/>
        <w:spacing w:after="0" w:line="210" w:lineRule="atLeast"/>
        <w:textAlignment w:val="center"/>
        <w:rPr>
          <w:rFonts w:ascii="Georgia" w:eastAsia="Times New Roman" w:hAnsi="Georgia" w:cs="Times New Roman"/>
          <w:b/>
          <w:color w:val="FF0000"/>
          <w:sz w:val="28"/>
          <w:szCs w:val="28"/>
          <w:vertAlign w:val="superscript"/>
          <w:lang w:eastAsia="en-US"/>
        </w:rPr>
      </w:pPr>
      <w:proofErr w:type="gramStart"/>
      <w:r w:rsidRPr="00D51892">
        <w:rPr>
          <w:rFonts w:ascii="Georgia" w:eastAsia="Times New Roman" w:hAnsi="Georgia" w:cs="Times New Roman"/>
          <w:b/>
          <w:color w:val="FF0000"/>
          <w:sz w:val="28"/>
          <w:szCs w:val="28"/>
          <w:lang w:eastAsia="en-US"/>
        </w:rPr>
        <w:t>SUNDAY  -</w:t>
      </w:r>
      <w:proofErr w:type="gramEnd"/>
      <w:r w:rsidRPr="00D51892">
        <w:rPr>
          <w:rFonts w:ascii="Georgia" w:eastAsia="Times New Roman" w:hAnsi="Georgia" w:cs="Times New Roman"/>
          <w:b/>
          <w:color w:val="FF0000"/>
          <w:sz w:val="28"/>
          <w:szCs w:val="28"/>
          <w:lang w:eastAsia="en-US"/>
        </w:rPr>
        <w:t xml:space="preserve"> </w:t>
      </w:r>
      <w:r>
        <w:rPr>
          <w:rFonts w:ascii="Georgia" w:eastAsia="Times New Roman" w:hAnsi="Georgia" w:cs="Times New Roman"/>
          <w:b/>
          <w:color w:val="FF0000"/>
          <w:sz w:val="28"/>
          <w:szCs w:val="28"/>
          <w:lang w:eastAsia="en-US"/>
        </w:rPr>
        <w:t>November 13</w:t>
      </w:r>
      <w:r w:rsidRPr="00FC6F89">
        <w:rPr>
          <w:rFonts w:ascii="Georgia" w:eastAsia="Times New Roman" w:hAnsi="Georgia" w:cs="Times New Roman"/>
          <w:b/>
          <w:color w:val="FF0000"/>
          <w:sz w:val="28"/>
          <w:szCs w:val="28"/>
          <w:vertAlign w:val="superscript"/>
          <w:lang w:eastAsia="en-US"/>
        </w:rPr>
        <w:t>th</w:t>
      </w:r>
      <w:r>
        <w:rPr>
          <w:rFonts w:ascii="Georgia" w:eastAsia="Times New Roman" w:hAnsi="Georgia" w:cs="Times New Roman"/>
          <w:b/>
          <w:color w:val="FF0000"/>
          <w:sz w:val="28"/>
          <w:szCs w:val="28"/>
          <w:vertAlign w:val="superscript"/>
          <w:lang w:eastAsia="en-US"/>
        </w:rPr>
        <w:t xml:space="preserve"> </w:t>
      </w:r>
    </w:p>
    <w:p w14:paraId="7E58225E" w14:textId="77777777" w:rsidR="00FC6F89" w:rsidRPr="00D51892" w:rsidRDefault="00FC6F89" w:rsidP="00FC6F89">
      <w:pPr>
        <w:shd w:val="clear" w:color="auto" w:fill="FFFFFF"/>
        <w:spacing w:after="0" w:line="210" w:lineRule="atLeast"/>
        <w:textAlignment w:val="center"/>
        <w:rPr>
          <w:rFonts w:ascii="Georgia" w:eastAsia="Times New Roman" w:hAnsi="Georgia" w:cs="Times New Roman"/>
          <w:b/>
          <w:color w:val="FF0000"/>
          <w:sz w:val="28"/>
          <w:szCs w:val="28"/>
          <w:lang w:eastAsia="en-US"/>
        </w:rPr>
      </w:pPr>
      <w:r>
        <w:rPr>
          <w:rFonts w:ascii="Georgia" w:eastAsia="Times New Roman" w:hAnsi="Georgia" w:cs="Times New Roman"/>
          <w:b/>
          <w:color w:val="FF0000"/>
          <w:sz w:val="28"/>
          <w:szCs w:val="28"/>
          <w:lang w:eastAsia="en-US"/>
        </w:rPr>
        <w:t>10:30 a.m. - MASS AT ST. JOSEPH THE WORKER CATHOLIC CHURCH</w:t>
      </w:r>
    </w:p>
    <w:p w14:paraId="305AD94D" w14:textId="77777777" w:rsidR="00FC6F89" w:rsidRPr="00F63AB9" w:rsidRDefault="00FC6F89" w:rsidP="00D51892">
      <w:pPr>
        <w:shd w:val="clear" w:color="auto" w:fill="FFFFFF"/>
        <w:spacing w:before="30" w:after="30" w:line="240" w:lineRule="atLeast"/>
        <w:textAlignment w:val="center"/>
        <w:outlineLvl w:val="4"/>
        <w:rPr>
          <w:rFonts w:ascii="Georgia" w:eastAsia="Times New Roman" w:hAnsi="Georgia" w:cs="Arial"/>
          <w:b/>
          <w:bCs/>
          <w:color w:val="000000" w:themeColor="text1"/>
          <w:sz w:val="28"/>
          <w:szCs w:val="28"/>
          <w:lang w:eastAsia="en-US"/>
        </w:rPr>
      </w:pPr>
    </w:p>
    <w:p w14:paraId="1BE0D393" w14:textId="2B867812" w:rsidR="00B870D8" w:rsidRDefault="00B870D8" w:rsidP="00D51892">
      <w:pPr>
        <w:shd w:val="clear" w:color="auto" w:fill="FFFFFF"/>
        <w:spacing w:after="0" w:line="210" w:lineRule="atLeast"/>
        <w:textAlignment w:val="center"/>
        <w:rPr>
          <w:rFonts w:ascii="Georgia" w:eastAsia="Times New Roman" w:hAnsi="Georgia" w:cs="Times New Roman"/>
          <w:color w:val="auto"/>
          <w:sz w:val="28"/>
          <w:szCs w:val="28"/>
          <w:lang w:eastAsia="en-US"/>
        </w:rPr>
      </w:pPr>
    </w:p>
    <w:p w14:paraId="60B902A9" w14:textId="77777777" w:rsidR="00FC6F89" w:rsidRPr="00D51892" w:rsidRDefault="00FC6F89" w:rsidP="00D51892">
      <w:pPr>
        <w:shd w:val="clear" w:color="auto" w:fill="FFFFFF"/>
        <w:spacing w:after="0" w:line="210" w:lineRule="atLeast"/>
        <w:textAlignment w:val="center"/>
        <w:rPr>
          <w:rFonts w:ascii="Georgia" w:eastAsia="Times New Roman" w:hAnsi="Georgia" w:cs="Times New Roman"/>
          <w:color w:val="auto"/>
          <w:sz w:val="28"/>
          <w:szCs w:val="28"/>
          <w:lang w:eastAsia="en-US"/>
        </w:rPr>
      </w:pPr>
      <w:bookmarkStart w:id="0" w:name="_GoBack"/>
      <w:bookmarkEnd w:id="0"/>
    </w:p>
    <w:p w14:paraId="1B216CE5" w14:textId="77777777" w:rsidR="00B870D8" w:rsidRPr="00D51892" w:rsidRDefault="00B870D8" w:rsidP="00D51892">
      <w:pPr>
        <w:shd w:val="clear" w:color="auto" w:fill="FFFFFF"/>
        <w:spacing w:after="0" w:line="210" w:lineRule="atLeast"/>
        <w:textAlignment w:val="center"/>
        <w:rPr>
          <w:rFonts w:ascii="Georgia" w:eastAsia="Times New Roman" w:hAnsi="Georgia" w:cs="Arial"/>
          <w:b/>
          <w:color w:val="005899"/>
          <w:sz w:val="28"/>
          <w:szCs w:val="28"/>
          <w:lang w:eastAsia="en-US"/>
        </w:rPr>
      </w:pPr>
      <w:r w:rsidRPr="00D51892">
        <w:rPr>
          <w:rFonts w:ascii="Georgia" w:eastAsia="Times New Roman" w:hAnsi="Georgia" w:cs="Arial"/>
          <w:b/>
          <w:color w:val="005899"/>
          <w:sz w:val="28"/>
          <w:szCs w:val="28"/>
          <w:lang w:eastAsia="en-US"/>
        </w:rPr>
        <w:lastRenderedPageBreak/>
        <w:t>WEEK SEVEN – November 16</w:t>
      </w:r>
      <w:r w:rsidRPr="00D51892">
        <w:rPr>
          <w:rFonts w:ascii="Georgia" w:eastAsia="Times New Roman" w:hAnsi="Georgia" w:cs="Arial"/>
          <w:b/>
          <w:color w:val="005899"/>
          <w:sz w:val="28"/>
          <w:szCs w:val="28"/>
          <w:vertAlign w:val="superscript"/>
          <w:lang w:eastAsia="en-US"/>
        </w:rPr>
        <w:t>th</w:t>
      </w:r>
    </w:p>
    <w:p w14:paraId="6C5B5366" w14:textId="77777777" w:rsidR="00B870D8" w:rsidRPr="00F63AB9" w:rsidRDefault="00B870D8" w:rsidP="00D51892">
      <w:pPr>
        <w:shd w:val="clear" w:color="auto" w:fill="FFFFFF"/>
        <w:spacing w:after="0" w:line="210" w:lineRule="atLeast"/>
        <w:textAlignment w:val="center"/>
        <w:rPr>
          <w:rFonts w:ascii="Georgia" w:eastAsia="Times New Roman" w:hAnsi="Georgia" w:cs="Arial"/>
          <w:b/>
          <w:color w:val="000000" w:themeColor="text1"/>
          <w:sz w:val="28"/>
          <w:szCs w:val="28"/>
          <w:lang w:eastAsia="en-US"/>
        </w:rPr>
      </w:pPr>
      <w:r w:rsidRPr="00D51892">
        <w:rPr>
          <w:rFonts w:ascii="Georgia" w:eastAsia="Times New Roman" w:hAnsi="Georgia" w:cs="Arial"/>
          <w:b/>
          <w:color w:val="000000" w:themeColor="text1"/>
          <w:sz w:val="28"/>
          <w:szCs w:val="28"/>
          <w:lang w:eastAsia="en-US"/>
        </w:rPr>
        <w:t>WINTER WARM UP@ Christ the King - Mankato</w:t>
      </w:r>
    </w:p>
    <w:p w14:paraId="069B5177" w14:textId="77777777" w:rsidR="00F63AB9" w:rsidRPr="00F63AB9" w:rsidRDefault="00F63AB9" w:rsidP="00D51892">
      <w:pPr>
        <w:spacing w:after="0" w:line="240" w:lineRule="auto"/>
        <w:textAlignment w:val="top"/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en-US"/>
        </w:rPr>
      </w:pPr>
      <w:r w:rsidRPr="00F63AB9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en-US"/>
        </w:rPr>
        <w:t> </w:t>
      </w:r>
    </w:p>
    <w:p w14:paraId="0F90FACE" w14:textId="77777777" w:rsidR="00B870D8" w:rsidRPr="00D51892" w:rsidRDefault="00B870D8" w:rsidP="00D51892">
      <w:pPr>
        <w:shd w:val="clear" w:color="auto" w:fill="FFFFFF"/>
        <w:spacing w:before="30" w:after="30" w:line="240" w:lineRule="atLeast"/>
        <w:textAlignment w:val="center"/>
        <w:outlineLvl w:val="4"/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</w:pPr>
    </w:p>
    <w:p w14:paraId="47F269A2" w14:textId="77777777" w:rsidR="00F63AB9" w:rsidRPr="00D51892" w:rsidRDefault="00F63AB9" w:rsidP="00D51892">
      <w:pPr>
        <w:shd w:val="clear" w:color="auto" w:fill="FFFFFF"/>
        <w:spacing w:before="30" w:after="30" w:line="240" w:lineRule="atLeast"/>
        <w:textAlignment w:val="center"/>
        <w:outlineLvl w:val="4"/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en-US"/>
        </w:rPr>
      </w:pPr>
      <w:r w:rsidRPr="00D51892"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en-US"/>
        </w:rPr>
        <w:t xml:space="preserve">WEEK </w:t>
      </w:r>
      <w:r w:rsidR="00B870D8" w:rsidRPr="00D51892"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en-US"/>
        </w:rPr>
        <w:t xml:space="preserve">EIGHT – THANKSGIVING </w:t>
      </w:r>
    </w:p>
    <w:p w14:paraId="39CB398E" w14:textId="77777777" w:rsidR="00B870D8" w:rsidRPr="00D51892" w:rsidRDefault="00B870D8" w:rsidP="00D51892">
      <w:pPr>
        <w:shd w:val="clear" w:color="auto" w:fill="FFFFFF"/>
        <w:spacing w:before="30" w:after="30" w:line="240" w:lineRule="atLeast"/>
        <w:textAlignment w:val="center"/>
        <w:outlineLvl w:val="4"/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</w:pPr>
    </w:p>
    <w:p w14:paraId="446BBDEC" w14:textId="77777777" w:rsidR="00DA62F3" w:rsidRDefault="00DA62F3" w:rsidP="00D51892">
      <w:pPr>
        <w:shd w:val="clear" w:color="auto" w:fill="FFFFFF"/>
        <w:spacing w:before="30" w:after="30" w:line="240" w:lineRule="atLeast"/>
        <w:textAlignment w:val="center"/>
        <w:outlineLvl w:val="4"/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</w:pPr>
    </w:p>
    <w:p w14:paraId="7461EF8E" w14:textId="77777777" w:rsidR="00B870D8" w:rsidRPr="00D51892" w:rsidRDefault="00B870D8" w:rsidP="00D51892">
      <w:pPr>
        <w:shd w:val="clear" w:color="auto" w:fill="FFFFFF"/>
        <w:spacing w:before="30" w:after="30" w:line="240" w:lineRule="atLeast"/>
        <w:textAlignment w:val="center"/>
        <w:outlineLvl w:val="4"/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</w:pPr>
      <w:r w:rsidRPr="00D51892"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  <w:t>WEEK NINE – November 30</w:t>
      </w:r>
    </w:p>
    <w:p w14:paraId="6C301F35" w14:textId="77777777" w:rsidR="00F63AB9" w:rsidRPr="00F63AB9" w:rsidRDefault="00F63AB9" w:rsidP="00D51892">
      <w:pPr>
        <w:shd w:val="clear" w:color="auto" w:fill="FFFFFF"/>
        <w:spacing w:before="30" w:after="30" w:line="240" w:lineRule="atLeast"/>
        <w:textAlignment w:val="center"/>
        <w:outlineLvl w:val="4"/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</w:pPr>
      <w:r w:rsidRPr="00F63AB9">
        <w:rPr>
          <w:rFonts w:ascii="Georgia" w:eastAsia="Times New Roman" w:hAnsi="Georgia" w:cs="Arial"/>
          <w:b/>
          <w:bCs/>
          <w:color w:val="000000" w:themeColor="text1"/>
          <w:sz w:val="28"/>
          <w:szCs w:val="28"/>
          <w:lang w:eastAsia="en-US"/>
        </w:rPr>
        <w:t>Luther’s Small Catechism</w:t>
      </w:r>
    </w:p>
    <w:p w14:paraId="0D2A2194" w14:textId="77777777" w:rsidR="00F63AB9" w:rsidRPr="00F63AB9" w:rsidRDefault="00F63AB9" w:rsidP="00D51892">
      <w:pPr>
        <w:spacing w:after="0" w:line="240" w:lineRule="auto"/>
        <w:textAlignment w:val="top"/>
        <w:rPr>
          <w:rFonts w:ascii="Georgia" w:eastAsia="Times New Roman" w:hAnsi="Georgia" w:cs="Times New Roman"/>
          <w:color w:val="auto"/>
          <w:sz w:val="28"/>
          <w:szCs w:val="28"/>
          <w:lang w:eastAsia="en-US"/>
        </w:rPr>
      </w:pPr>
      <w:r w:rsidRPr="00F63AB9">
        <w:rPr>
          <w:rFonts w:ascii="Georgia" w:eastAsia="Times New Roman" w:hAnsi="Georgia" w:cs="Times New Roman"/>
          <w:color w:val="auto"/>
          <w:sz w:val="28"/>
          <w:szCs w:val="28"/>
          <w:lang w:eastAsia="en-US"/>
        </w:rPr>
        <w:t> </w:t>
      </w:r>
    </w:p>
    <w:p w14:paraId="2456DED8" w14:textId="77777777" w:rsidR="00F63AB9" w:rsidRPr="00D51892" w:rsidRDefault="00F63AB9" w:rsidP="00D51892">
      <w:pPr>
        <w:shd w:val="clear" w:color="auto" w:fill="FFFFFF"/>
        <w:spacing w:before="30" w:after="30" w:line="240" w:lineRule="atLeast"/>
        <w:textAlignment w:val="center"/>
        <w:outlineLvl w:val="4"/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</w:pPr>
      <w:r w:rsidRPr="00D51892"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  <w:t xml:space="preserve">WEEK </w:t>
      </w:r>
      <w:r w:rsidR="00B870D8" w:rsidRPr="00D51892"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  <w:t xml:space="preserve">TEN </w:t>
      </w:r>
      <w:r w:rsidR="00CB7A69" w:rsidRPr="00D51892"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  <w:t>–</w:t>
      </w:r>
      <w:r w:rsidR="00B870D8" w:rsidRPr="00D51892"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  <w:t xml:space="preserve"> </w:t>
      </w:r>
      <w:r w:rsidR="00CB7A69" w:rsidRPr="00D51892"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  <w:t>December 7</w:t>
      </w:r>
    </w:p>
    <w:p w14:paraId="33AFC129" w14:textId="77777777" w:rsidR="00F63AB9" w:rsidRPr="00F63AB9" w:rsidRDefault="00F63AB9" w:rsidP="00D51892">
      <w:pPr>
        <w:shd w:val="clear" w:color="auto" w:fill="FFFFFF"/>
        <w:spacing w:before="30" w:after="30" w:line="240" w:lineRule="atLeast"/>
        <w:textAlignment w:val="center"/>
        <w:outlineLvl w:val="4"/>
        <w:rPr>
          <w:rFonts w:ascii="Georgia" w:eastAsia="Times New Roman" w:hAnsi="Georgia" w:cs="Arial"/>
          <w:b/>
          <w:bCs/>
          <w:color w:val="000000" w:themeColor="text1"/>
          <w:sz w:val="28"/>
          <w:szCs w:val="28"/>
          <w:lang w:eastAsia="en-US"/>
        </w:rPr>
      </w:pPr>
      <w:r w:rsidRPr="00F63AB9">
        <w:rPr>
          <w:rFonts w:ascii="Georgia" w:eastAsia="Times New Roman" w:hAnsi="Georgia" w:cs="Arial"/>
          <w:b/>
          <w:bCs/>
          <w:color w:val="000000" w:themeColor="text1"/>
          <w:sz w:val="28"/>
          <w:szCs w:val="28"/>
          <w:lang w:eastAsia="en-US"/>
        </w:rPr>
        <w:t>The Ten Commandments</w:t>
      </w:r>
    </w:p>
    <w:p w14:paraId="789220AD" w14:textId="77777777" w:rsidR="00F63AB9" w:rsidRPr="00F63AB9" w:rsidRDefault="00F63AB9" w:rsidP="00D51892">
      <w:pPr>
        <w:spacing w:after="0" w:line="240" w:lineRule="auto"/>
        <w:textAlignment w:val="top"/>
        <w:rPr>
          <w:rFonts w:ascii="Georgia" w:eastAsia="Times New Roman" w:hAnsi="Georgia" w:cs="Times New Roman"/>
          <w:color w:val="auto"/>
          <w:sz w:val="28"/>
          <w:szCs w:val="28"/>
          <w:lang w:eastAsia="en-US"/>
        </w:rPr>
      </w:pPr>
      <w:r w:rsidRPr="00F63AB9">
        <w:rPr>
          <w:rFonts w:ascii="Georgia" w:eastAsia="Times New Roman" w:hAnsi="Georgia" w:cs="Times New Roman"/>
          <w:color w:val="auto"/>
          <w:sz w:val="28"/>
          <w:szCs w:val="28"/>
          <w:lang w:eastAsia="en-US"/>
        </w:rPr>
        <w:t> </w:t>
      </w:r>
    </w:p>
    <w:p w14:paraId="18FC8470" w14:textId="77777777" w:rsidR="00F63AB9" w:rsidRPr="00D51892" w:rsidRDefault="00F63AB9" w:rsidP="00D51892">
      <w:pPr>
        <w:shd w:val="clear" w:color="auto" w:fill="FFFFFF"/>
        <w:spacing w:before="30" w:after="30" w:line="240" w:lineRule="atLeast"/>
        <w:textAlignment w:val="center"/>
        <w:outlineLvl w:val="4"/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</w:pPr>
      <w:r w:rsidRPr="00D51892"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  <w:t>WEEK E</w:t>
      </w:r>
      <w:r w:rsidR="00CB7A69" w:rsidRPr="00D51892"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  <w:t>LEVEN – December 14</w:t>
      </w:r>
    </w:p>
    <w:p w14:paraId="2A716C45" w14:textId="77777777" w:rsidR="00F63AB9" w:rsidRPr="00F63AB9" w:rsidRDefault="00F63AB9" w:rsidP="00D51892">
      <w:pPr>
        <w:shd w:val="clear" w:color="auto" w:fill="FFFFFF"/>
        <w:spacing w:before="30" w:after="30" w:line="240" w:lineRule="atLeast"/>
        <w:textAlignment w:val="center"/>
        <w:outlineLvl w:val="4"/>
        <w:rPr>
          <w:rFonts w:ascii="Georgia" w:eastAsia="Times New Roman" w:hAnsi="Georgia" w:cs="Arial"/>
          <w:b/>
          <w:bCs/>
          <w:color w:val="000000" w:themeColor="text1"/>
          <w:sz w:val="28"/>
          <w:szCs w:val="28"/>
          <w:lang w:eastAsia="en-US"/>
        </w:rPr>
      </w:pPr>
      <w:r w:rsidRPr="00F63AB9">
        <w:rPr>
          <w:rFonts w:ascii="Georgia" w:eastAsia="Times New Roman" w:hAnsi="Georgia" w:cs="Arial"/>
          <w:b/>
          <w:bCs/>
          <w:color w:val="000000" w:themeColor="text1"/>
          <w:sz w:val="28"/>
          <w:szCs w:val="28"/>
          <w:lang w:eastAsia="en-US"/>
        </w:rPr>
        <w:t>Apostles’ Creed,</w:t>
      </w:r>
      <w:r w:rsidRPr="00F63AB9">
        <w:rPr>
          <w:rFonts w:ascii="Georgia" w:eastAsia="Times New Roman" w:hAnsi="Georgia" w:cs="Arial"/>
          <w:b/>
          <w:bCs/>
          <w:color w:val="000000" w:themeColor="text1"/>
          <w:sz w:val="28"/>
          <w:szCs w:val="28"/>
          <w:lang w:eastAsia="en-US"/>
        </w:rPr>
        <w:br/>
        <w:t>Article 1</w:t>
      </w:r>
    </w:p>
    <w:p w14:paraId="5C5353A7" w14:textId="77777777" w:rsidR="00F63AB9" w:rsidRPr="00D51892" w:rsidRDefault="00F63AB9" w:rsidP="00D51892">
      <w:pPr>
        <w:shd w:val="clear" w:color="auto" w:fill="FFFFFF"/>
        <w:spacing w:before="30" w:after="30" w:line="240" w:lineRule="atLeast"/>
        <w:textAlignment w:val="center"/>
        <w:outlineLvl w:val="4"/>
        <w:rPr>
          <w:rFonts w:ascii="Georgia" w:eastAsia="Times New Roman" w:hAnsi="Georgia" w:cs="Times New Roman"/>
          <w:color w:val="auto"/>
          <w:sz w:val="28"/>
          <w:szCs w:val="28"/>
          <w:lang w:eastAsia="en-US"/>
        </w:rPr>
      </w:pPr>
    </w:p>
    <w:p w14:paraId="03BD1D8A" w14:textId="77777777" w:rsidR="00D51892" w:rsidRPr="00D51892" w:rsidRDefault="00D51892" w:rsidP="00D51892">
      <w:pPr>
        <w:shd w:val="clear" w:color="auto" w:fill="FFFFFF"/>
        <w:spacing w:before="30" w:after="30" w:line="240" w:lineRule="atLeast"/>
        <w:jc w:val="center"/>
        <w:textAlignment w:val="center"/>
        <w:outlineLvl w:val="4"/>
        <w:rPr>
          <w:rFonts w:ascii="Georgia" w:eastAsia="Times New Roman" w:hAnsi="Georgia" w:cs="Arial"/>
          <w:b/>
          <w:color w:val="auto"/>
          <w:sz w:val="48"/>
          <w:szCs w:val="48"/>
          <w:lang w:eastAsia="en-US"/>
        </w:rPr>
      </w:pPr>
      <w:r w:rsidRPr="00D51892">
        <w:rPr>
          <w:rFonts w:ascii="Georgia" w:eastAsia="Times New Roman" w:hAnsi="Georgia" w:cs="Arial"/>
          <w:b/>
          <w:color w:val="auto"/>
          <w:sz w:val="48"/>
          <w:szCs w:val="48"/>
          <w:lang w:eastAsia="en-US"/>
        </w:rPr>
        <w:t>SPRING 2023</w:t>
      </w:r>
    </w:p>
    <w:p w14:paraId="0922F1E1" w14:textId="77777777" w:rsidR="00D51892" w:rsidRPr="00D51892" w:rsidRDefault="00D51892" w:rsidP="00D51892">
      <w:pPr>
        <w:shd w:val="clear" w:color="auto" w:fill="FFFFFF"/>
        <w:spacing w:before="30" w:after="30" w:line="240" w:lineRule="atLeast"/>
        <w:textAlignment w:val="center"/>
        <w:outlineLvl w:val="4"/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</w:pPr>
    </w:p>
    <w:p w14:paraId="1CA607CD" w14:textId="77777777" w:rsidR="00F63AB9" w:rsidRPr="00D51892" w:rsidRDefault="00F63AB9" w:rsidP="00D51892">
      <w:pPr>
        <w:shd w:val="clear" w:color="auto" w:fill="FFFFFF"/>
        <w:spacing w:before="30" w:after="30" w:line="240" w:lineRule="atLeast"/>
        <w:textAlignment w:val="center"/>
        <w:outlineLvl w:val="4"/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</w:pPr>
      <w:r w:rsidRPr="00D51892"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  <w:t xml:space="preserve">WEEK </w:t>
      </w:r>
      <w:r w:rsidR="00CB7A69" w:rsidRPr="00D51892"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  <w:t>ONE – January 11</w:t>
      </w:r>
    </w:p>
    <w:p w14:paraId="28860CC1" w14:textId="77777777" w:rsidR="00F63AB9" w:rsidRPr="00F63AB9" w:rsidRDefault="00F63AB9" w:rsidP="00D51892">
      <w:pPr>
        <w:shd w:val="clear" w:color="auto" w:fill="FFFFFF"/>
        <w:spacing w:before="30" w:after="30" w:line="240" w:lineRule="atLeast"/>
        <w:textAlignment w:val="center"/>
        <w:outlineLvl w:val="4"/>
        <w:rPr>
          <w:rFonts w:ascii="Georgia" w:eastAsia="Times New Roman" w:hAnsi="Georgia" w:cs="Arial"/>
          <w:b/>
          <w:bCs/>
          <w:color w:val="000000" w:themeColor="text1"/>
          <w:sz w:val="28"/>
          <w:szCs w:val="28"/>
          <w:lang w:eastAsia="en-US"/>
        </w:rPr>
      </w:pPr>
      <w:r w:rsidRPr="00F63AB9">
        <w:rPr>
          <w:rFonts w:ascii="Georgia" w:eastAsia="Times New Roman" w:hAnsi="Georgia" w:cs="Arial"/>
          <w:b/>
          <w:bCs/>
          <w:color w:val="000000" w:themeColor="text1"/>
          <w:sz w:val="28"/>
          <w:szCs w:val="28"/>
          <w:lang w:eastAsia="en-US"/>
        </w:rPr>
        <w:t>Apostles’ Creed,</w:t>
      </w:r>
      <w:r w:rsidRPr="00F63AB9">
        <w:rPr>
          <w:rFonts w:ascii="Georgia" w:eastAsia="Times New Roman" w:hAnsi="Georgia" w:cs="Arial"/>
          <w:b/>
          <w:bCs/>
          <w:color w:val="000000" w:themeColor="text1"/>
          <w:sz w:val="28"/>
          <w:szCs w:val="28"/>
          <w:lang w:eastAsia="en-US"/>
        </w:rPr>
        <w:br/>
        <w:t>Article 2</w:t>
      </w:r>
    </w:p>
    <w:p w14:paraId="39A41451" w14:textId="77777777" w:rsidR="00F63AB9" w:rsidRPr="00F63AB9" w:rsidRDefault="00F63AB9" w:rsidP="00D51892">
      <w:pPr>
        <w:spacing w:after="0" w:line="240" w:lineRule="auto"/>
        <w:textAlignment w:val="top"/>
        <w:rPr>
          <w:rFonts w:ascii="Georgia" w:eastAsia="Times New Roman" w:hAnsi="Georgia" w:cs="Times New Roman"/>
          <w:color w:val="auto"/>
          <w:sz w:val="28"/>
          <w:szCs w:val="28"/>
          <w:lang w:eastAsia="en-US"/>
        </w:rPr>
      </w:pPr>
      <w:r w:rsidRPr="00F63AB9">
        <w:rPr>
          <w:rFonts w:ascii="Georgia" w:eastAsia="Times New Roman" w:hAnsi="Georgia" w:cs="Times New Roman"/>
          <w:color w:val="auto"/>
          <w:sz w:val="28"/>
          <w:szCs w:val="28"/>
          <w:lang w:eastAsia="en-US"/>
        </w:rPr>
        <w:t> </w:t>
      </w:r>
    </w:p>
    <w:p w14:paraId="66AC36D9" w14:textId="77777777" w:rsidR="00F63AB9" w:rsidRPr="00D51892" w:rsidRDefault="00F63AB9" w:rsidP="00D51892">
      <w:pPr>
        <w:shd w:val="clear" w:color="auto" w:fill="FFFFFF"/>
        <w:spacing w:before="30" w:after="30" w:line="240" w:lineRule="atLeast"/>
        <w:textAlignment w:val="center"/>
        <w:outlineLvl w:val="4"/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</w:pPr>
      <w:r w:rsidRPr="00D51892"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  <w:t xml:space="preserve">WEEK </w:t>
      </w:r>
      <w:r w:rsidR="00CB7A69" w:rsidRPr="00D51892"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  <w:t>TWO – January 18</w:t>
      </w:r>
    </w:p>
    <w:p w14:paraId="77C11159" w14:textId="77777777" w:rsidR="00F63AB9" w:rsidRPr="00F63AB9" w:rsidRDefault="00F63AB9" w:rsidP="00D51892">
      <w:pPr>
        <w:shd w:val="clear" w:color="auto" w:fill="FFFFFF"/>
        <w:spacing w:before="30" w:after="30" w:line="240" w:lineRule="atLeast"/>
        <w:textAlignment w:val="center"/>
        <w:outlineLvl w:val="4"/>
        <w:rPr>
          <w:rFonts w:ascii="Georgia" w:eastAsia="Times New Roman" w:hAnsi="Georgia" w:cs="Arial"/>
          <w:b/>
          <w:bCs/>
          <w:color w:val="000000" w:themeColor="text1"/>
          <w:sz w:val="28"/>
          <w:szCs w:val="28"/>
          <w:lang w:eastAsia="en-US"/>
        </w:rPr>
      </w:pPr>
      <w:r w:rsidRPr="00F63AB9">
        <w:rPr>
          <w:rFonts w:ascii="Georgia" w:eastAsia="Times New Roman" w:hAnsi="Georgia" w:cs="Arial"/>
          <w:b/>
          <w:bCs/>
          <w:color w:val="000000" w:themeColor="text1"/>
          <w:sz w:val="28"/>
          <w:szCs w:val="28"/>
          <w:lang w:eastAsia="en-US"/>
        </w:rPr>
        <w:t>Apostles’ Creed,</w:t>
      </w:r>
      <w:r w:rsidRPr="00F63AB9">
        <w:rPr>
          <w:rFonts w:ascii="Georgia" w:eastAsia="Times New Roman" w:hAnsi="Georgia" w:cs="Arial"/>
          <w:b/>
          <w:bCs/>
          <w:color w:val="000000" w:themeColor="text1"/>
          <w:sz w:val="28"/>
          <w:szCs w:val="28"/>
          <w:lang w:eastAsia="en-US"/>
        </w:rPr>
        <w:br/>
        <w:t>Article 3</w:t>
      </w:r>
    </w:p>
    <w:p w14:paraId="44C38076" w14:textId="77777777" w:rsidR="00CB7A69" w:rsidRPr="00D51892" w:rsidRDefault="00F63AB9" w:rsidP="00D51892">
      <w:pPr>
        <w:spacing w:after="0" w:line="240" w:lineRule="auto"/>
        <w:textAlignment w:val="top"/>
        <w:rPr>
          <w:rFonts w:ascii="Georgia" w:eastAsia="Times New Roman" w:hAnsi="Georgia" w:cs="Times New Roman"/>
          <w:color w:val="auto"/>
          <w:sz w:val="28"/>
          <w:szCs w:val="28"/>
          <w:lang w:eastAsia="en-US"/>
        </w:rPr>
      </w:pPr>
      <w:r w:rsidRPr="00F63AB9">
        <w:rPr>
          <w:rFonts w:ascii="Georgia" w:eastAsia="Times New Roman" w:hAnsi="Georgia" w:cs="Times New Roman"/>
          <w:color w:val="auto"/>
          <w:sz w:val="28"/>
          <w:szCs w:val="28"/>
          <w:lang w:eastAsia="en-US"/>
        </w:rPr>
        <w:t> </w:t>
      </w:r>
    </w:p>
    <w:p w14:paraId="1B2415E5" w14:textId="77777777" w:rsidR="00CB7A69" w:rsidRPr="00D51892" w:rsidRDefault="00CB7A69" w:rsidP="00D51892">
      <w:pPr>
        <w:shd w:val="clear" w:color="auto" w:fill="FFFFFF"/>
        <w:spacing w:before="30" w:after="30" w:line="240" w:lineRule="atLeast"/>
        <w:textAlignment w:val="center"/>
        <w:outlineLvl w:val="4"/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</w:pPr>
      <w:r w:rsidRPr="00D51892"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  <w:t xml:space="preserve">WEEK </w:t>
      </w:r>
      <w:r w:rsidR="008E0762" w:rsidRPr="00D51892"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  <w:t>THREE</w:t>
      </w:r>
      <w:r w:rsidRPr="00D51892"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  <w:t>- January 25</w:t>
      </w:r>
    </w:p>
    <w:p w14:paraId="5268C2AA" w14:textId="77777777" w:rsidR="00F63AB9" w:rsidRPr="00F63AB9" w:rsidRDefault="00F63AB9" w:rsidP="00D51892">
      <w:pPr>
        <w:shd w:val="clear" w:color="auto" w:fill="FFFFFF"/>
        <w:spacing w:before="30" w:after="30" w:line="240" w:lineRule="atLeast"/>
        <w:textAlignment w:val="center"/>
        <w:outlineLvl w:val="4"/>
        <w:rPr>
          <w:rFonts w:ascii="Georgia" w:eastAsia="Times New Roman" w:hAnsi="Georgia" w:cs="Arial"/>
          <w:b/>
          <w:bCs/>
          <w:color w:val="000000" w:themeColor="text1"/>
          <w:sz w:val="28"/>
          <w:szCs w:val="28"/>
          <w:lang w:eastAsia="en-US"/>
        </w:rPr>
      </w:pPr>
      <w:r w:rsidRPr="00F63AB9">
        <w:rPr>
          <w:rFonts w:ascii="Georgia" w:eastAsia="Times New Roman" w:hAnsi="Georgia" w:cs="Arial"/>
          <w:b/>
          <w:bCs/>
          <w:color w:val="000000" w:themeColor="text1"/>
          <w:sz w:val="28"/>
          <w:szCs w:val="28"/>
          <w:lang w:eastAsia="en-US"/>
        </w:rPr>
        <w:t>The Lord’s Prayer</w:t>
      </w:r>
    </w:p>
    <w:p w14:paraId="1800D0BF" w14:textId="77777777" w:rsidR="00F63AB9" w:rsidRPr="00F63AB9" w:rsidRDefault="00F63AB9" w:rsidP="00D51892">
      <w:pPr>
        <w:spacing w:after="0" w:line="240" w:lineRule="auto"/>
        <w:textAlignment w:val="top"/>
        <w:rPr>
          <w:rFonts w:ascii="Georgia" w:eastAsia="Times New Roman" w:hAnsi="Georgia" w:cs="Times New Roman"/>
          <w:color w:val="000000" w:themeColor="text1"/>
          <w:sz w:val="28"/>
          <w:szCs w:val="28"/>
          <w:lang w:eastAsia="en-US"/>
        </w:rPr>
      </w:pPr>
      <w:r w:rsidRPr="00F63AB9">
        <w:rPr>
          <w:rFonts w:ascii="Georgia" w:eastAsia="Times New Roman" w:hAnsi="Georgia" w:cs="Times New Roman"/>
          <w:color w:val="000000" w:themeColor="text1"/>
          <w:sz w:val="28"/>
          <w:szCs w:val="28"/>
          <w:lang w:eastAsia="en-US"/>
        </w:rPr>
        <w:t> </w:t>
      </w:r>
    </w:p>
    <w:p w14:paraId="7254F2D2" w14:textId="77777777" w:rsidR="00CB7A69" w:rsidRPr="00D51892" w:rsidRDefault="00CB7A69" w:rsidP="00D51892">
      <w:pPr>
        <w:shd w:val="clear" w:color="auto" w:fill="FFFFFF"/>
        <w:spacing w:before="30" w:after="30" w:line="240" w:lineRule="atLeast"/>
        <w:textAlignment w:val="center"/>
        <w:outlineLvl w:val="4"/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</w:pPr>
      <w:r w:rsidRPr="00D51892"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  <w:t>WEEK F</w:t>
      </w:r>
      <w:r w:rsidR="008E0762" w:rsidRPr="00D51892"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  <w:t>OUR</w:t>
      </w:r>
      <w:r w:rsidRPr="00D51892"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  <w:t xml:space="preserve"> – February 1</w:t>
      </w:r>
    </w:p>
    <w:p w14:paraId="3FF44E69" w14:textId="77777777" w:rsidR="00F63AB9" w:rsidRPr="00F63AB9" w:rsidRDefault="00F63AB9" w:rsidP="00D51892">
      <w:pPr>
        <w:shd w:val="clear" w:color="auto" w:fill="FFFFFF"/>
        <w:spacing w:before="30" w:after="30" w:line="240" w:lineRule="atLeast"/>
        <w:textAlignment w:val="center"/>
        <w:outlineLvl w:val="4"/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</w:pPr>
      <w:r w:rsidRPr="00F63AB9">
        <w:rPr>
          <w:rFonts w:ascii="Georgia" w:eastAsia="Times New Roman" w:hAnsi="Georgia" w:cs="Arial"/>
          <w:b/>
          <w:bCs/>
          <w:color w:val="000000" w:themeColor="text1"/>
          <w:sz w:val="28"/>
          <w:szCs w:val="28"/>
          <w:lang w:eastAsia="en-US"/>
        </w:rPr>
        <w:t>Holy Baptism</w:t>
      </w:r>
      <w:r w:rsidR="00CB7A69" w:rsidRPr="00D51892">
        <w:rPr>
          <w:rFonts w:ascii="Georgia" w:eastAsia="Times New Roman" w:hAnsi="Georgia" w:cs="Arial"/>
          <w:b/>
          <w:bCs/>
          <w:color w:val="000000" w:themeColor="text1"/>
          <w:sz w:val="28"/>
          <w:szCs w:val="28"/>
          <w:lang w:eastAsia="en-US"/>
        </w:rPr>
        <w:t xml:space="preserve"> </w:t>
      </w:r>
    </w:p>
    <w:p w14:paraId="1A70F02F" w14:textId="77777777" w:rsidR="00CB7A69" w:rsidRPr="00F63AB9" w:rsidRDefault="00CB7A69" w:rsidP="00D51892">
      <w:pPr>
        <w:shd w:val="clear" w:color="auto" w:fill="FFFFFF"/>
        <w:spacing w:line="210" w:lineRule="atLeast"/>
        <w:textAlignment w:val="center"/>
        <w:rPr>
          <w:rFonts w:ascii="Georgia" w:eastAsia="Times New Roman" w:hAnsi="Georgia" w:cs="Times New Roman"/>
          <w:color w:val="auto"/>
          <w:sz w:val="28"/>
          <w:szCs w:val="28"/>
          <w:lang w:eastAsia="en-US"/>
        </w:rPr>
      </w:pPr>
    </w:p>
    <w:p w14:paraId="79BAECF9" w14:textId="77777777" w:rsidR="00CB7A69" w:rsidRPr="00F63AB9" w:rsidRDefault="00CB7A69" w:rsidP="00D51892">
      <w:pPr>
        <w:shd w:val="clear" w:color="auto" w:fill="FFFFFF"/>
        <w:spacing w:before="30" w:after="30" w:line="240" w:lineRule="atLeast"/>
        <w:textAlignment w:val="center"/>
        <w:outlineLvl w:val="4"/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</w:pPr>
      <w:r w:rsidRPr="00D51892"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  <w:t xml:space="preserve">WEEK </w:t>
      </w:r>
      <w:r w:rsidR="008E0762" w:rsidRPr="00D51892"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  <w:t>FIVE</w:t>
      </w:r>
      <w:r w:rsidRPr="00D51892"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  <w:t xml:space="preserve"> </w:t>
      </w:r>
      <w:r w:rsidR="00DA62F3"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  <w:t>–</w:t>
      </w:r>
      <w:r w:rsidRPr="00D51892"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  <w:t xml:space="preserve"> February 8</w:t>
      </w:r>
    </w:p>
    <w:p w14:paraId="13220B9D" w14:textId="77777777" w:rsidR="00F63AB9" w:rsidRPr="00F63AB9" w:rsidRDefault="00F63AB9" w:rsidP="00D51892">
      <w:pPr>
        <w:shd w:val="clear" w:color="auto" w:fill="FFFFFF"/>
        <w:spacing w:before="30" w:after="30" w:line="240" w:lineRule="atLeast"/>
        <w:textAlignment w:val="center"/>
        <w:outlineLvl w:val="4"/>
        <w:rPr>
          <w:rFonts w:ascii="Georgia" w:eastAsia="Times New Roman" w:hAnsi="Georgia" w:cs="Arial"/>
          <w:b/>
          <w:bCs/>
          <w:color w:val="000000" w:themeColor="text1"/>
          <w:sz w:val="28"/>
          <w:szCs w:val="28"/>
          <w:lang w:eastAsia="en-US"/>
        </w:rPr>
      </w:pPr>
      <w:r w:rsidRPr="00F63AB9">
        <w:rPr>
          <w:rFonts w:ascii="Georgia" w:eastAsia="Times New Roman" w:hAnsi="Georgia" w:cs="Arial"/>
          <w:b/>
          <w:bCs/>
          <w:color w:val="000000" w:themeColor="text1"/>
          <w:sz w:val="28"/>
          <w:szCs w:val="28"/>
          <w:lang w:eastAsia="en-US"/>
        </w:rPr>
        <w:t>Holy Communion</w:t>
      </w:r>
      <w:r w:rsidR="00CB7A69" w:rsidRPr="00D51892">
        <w:rPr>
          <w:rFonts w:ascii="Georgia" w:eastAsia="Times New Roman" w:hAnsi="Georgia" w:cs="Arial"/>
          <w:b/>
          <w:bCs/>
          <w:color w:val="000000" w:themeColor="text1"/>
          <w:sz w:val="28"/>
          <w:szCs w:val="28"/>
          <w:lang w:eastAsia="en-US"/>
        </w:rPr>
        <w:t xml:space="preserve"> </w:t>
      </w:r>
    </w:p>
    <w:p w14:paraId="1C2442F4" w14:textId="77777777" w:rsidR="00F63AB9" w:rsidRPr="00F63AB9" w:rsidRDefault="00F63AB9" w:rsidP="00D51892">
      <w:pPr>
        <w:spacing w:after="0" w:line="240" w:lineRule="auto"/>
        <w:textAlignment w:val="top"/>
        <w:rPr>
          <w:rFonts w:ascii="Georgia" w:eastAsia="Times New Roman" w:hAnsi="Georgia" w:cs="Times New Roman"/>
          <w:color w:val="auto"/>
          <w:sz w:val="28"/>
          <w:szCs w:val="28"/>
          <w:lang w:eastAsia="en-US"/>
        </w:rPr>
      </w:pPr>
      <w:r w:rsidRPr="00F63AB9">
        <w:rPr>
          <w:rFonts w:ascii="Georgia" w:eastAsia="Times New Roman" w:hAnsi="Georgia" w:cs="Times New Roman"/>
          <w:color w:val="auto"/>
          <w:sz w:val="28"/>
          <w:szCs w:val="28"/>
          <w:lang w:eastAsia="en-US"/>
        </w:rPr>
        <w:t> </w:t>
      </w:r>
    </w:p>
    <w:p w14:paraId="362957F8" w14:textId="77777777" w:rsidR="00CB7A69" w:rsidRPr="00D51892" w:rsidRDefault="00CB7A69" w:rsidP="00D51892">
      <w:pPr>
        <w:shd w:val="clear" w:color="auto" w:fill="FFFFFF"/>
        <w:spacing w:before="30" w:after="30" w:line="240" w:lineRule="atLeast"/>
        <w:textAlignment w:val="center"/>
        <w:outlineLvl w:val="4"/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</w:pPr>
      <w:r w:rsidRPr="00D51892"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  <w:lastRenderedPageBreak/>
        <w:t>WEEK S</w:t>
      </w:r>
      <w:r w:rsidR="008E0762" w:rsidRPr="00D51892"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  <w:t>IX</w:t>
      </w:r>
      <w:r w:rsidRPr="00D51892"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  <w:t xml:space="preserve"> – February 15</w:t>
      </w:r>
    </w:p>
    <w:p w14:paraId="6B2089F3" w14:textId="77777777" w:rsidR="00F63AB9" w:rsidRPr="00F63AB9" w:rsidRDefault="00F63AB9" w:rsidP="00D51892">
      <w:pPr>
        <w:shd w:val="clear" w:color="auto" w:fill="FFFFFF"/>
        <w:spacing w:before="30" w:after="30" w:line="240" w:lineRule="atLeast"/>
        <w:textAlignment w:val="center"/>
        <w:outlineLvl w:val="4"/>
        <w:rPr>
          <w:rFonts w:ascii="Georgia" w:eastAsia="Times New Roman" w:hAnsi="Georgia" w:cs="Arial"/>
          <w:b/>
          <w:bCs/>
          <w:color w:val="000000" w:themeColor="text1"/>
          <w:sz w:val="28"/>
          <w:szCs w:val="28"/>
          <w:lang w:eastAsia="en-US"/>
        </w:rPr>
      </w:pPr>
      <w:r w:rsidRPr="00F63AB9">
        <w:rPr>
          <w:rFonts w:ascii="Georgia" w:eastAsia="Times New Roman" w:hAnsi="Georgia" w:cs="Arial"/>
          <w:b/>
          <w:bCs/>
          <w:color w:val="000000" w:themeColor="text1"/>
          <w:sz w:val="28"/>
          <w:szCs w:val="28"/>
          <w:lang w:eastAsia="en-US"/>
        </w:rPr>
        <w:t>Confession &amp; Forgiveness</w:t>
      </w:r>
    </w:p>
    <w:p w14:paraId="5A592CB5" w14:textId="77777777" w:rsidR="00D51892" w:rsidRPr="00D51892" w:rsidRDefault="00D51892" w:rsidP="00D51892">
      <w:pPr>
        <w:shd w:val="clear" w:color="auto" w:fill="FFFFFF"/>
        <w:spacing w:before="30" w:after="30" w:line="240" w:lineRule="atLeast"/>
        <w:textAlignment w:val="center"/>
        <w:outlineLvl w:val="4"/>
        <w:rPr>
          <w:rFonts w:ascii="Georgia" w:eastAsia="Times New Roman" w:hAnsi="Georgia" w:cs="Times New Roman"/>
          <w:color w:val="auto"/>
          <w:sz w:val="28"/>
          <w:szCs w:val="28"/>
          <w:lang w:eastAsia="en-US"/>
        </w:rPr>
      </w:pPr>
    </w:p>
    <w:p w14:paraId="2A14F84B" w14:textId="77777777" w:rsidR="00CB7A69" w:rsidRPr="00D51892" w:rsidRDefault="00CB7A69" w:rsidP="00D51892">
      <w:pPr>
        <w:shd w:val="clear" w:color="auto" w:fill="FFFFFF"/>
        <w:spacing w:before="30" w:after="30" w:line="240" w:lineRule="atLeast"/>
        <w:textAlignment w:val="center"/>
        <w:outlineLvl w:val="4"/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en-US"/>
        </w:rPr>
      </w:pPr>
      <w:r w:rsidRPr="00D51892"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en-US"/>
        </w:rPr>
        <w:t xml:space="preserve">WEEK </w:t>
      </w:r>
      <w:r w:rsidR="008E0762" w:rsidRPr="00D51892"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en-US"/>
        </w:rPr>
        <w:t>SEVEN</w:t>
      </w:r>
      <w:r w:rsidRPr="00D51892"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en-US"/>
        </w:rPr>
        <w:t xml:space="preserve"> – February 22</w:t>
      </w:r>
    </w:p>
    <w:p w14:paraId="0186153D" w14:textId="77777777" w:rsidR="00CB7A69" w:rsidRPr="00D51892" w:rsidRDefault="00CB7A69" w:rsidP="00D51892">
      <w:pPr>
        <w:shd w:val="clear" w:color="auto" w:fill="FFFFFF"/>
        <w:spacing w:before="30" w:after="30" w:line="240" w:lineRule="atLeast"/>
        <w:textAlignment w:val="center"/>
        <w:outlineLvl w:val="4"/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en-US"/>
        </w:rPr>
      </w:pPr>
      <w:r w:rsidRPr="00D51892"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en-US"/>
        </w:rPr>
        <w:t>ASH WEDNESDAY</w:t>
      </w:r>
    </w:p>
    <w:p w14:paraId="0FE97D49" w14:textId="77777777" w:rsidR="00CB7A69" w:rsidRPr="00D51892" w:rsidRDefault="00CB7A69" w:rsidP="00D51892">
      <w:pPr>
        <w:shd w:val="clear" w:color="auto" w:fill="FFFFFF"/>
        <w:spacing w:before="30" w:after="30" w:line="240" w:lineRule="atLeast"/>
        <w:textAlignment w:val="center"/>
        <w:outlineLvl w:val="4"/>
        <w:rPr>
          <w:rFonts w:ascii="Georgia" w:eastAsia="Times New Roman" w:hAnsi="Georgia" w:cs="Arial"/>
          <w:b/>
          <w:bCs/>
          <w:color w:val="336699"/>
          <w:sz w:val="28"/>
          <w:szCs w:val="28"/>
          <w:lang w:eastAsia="en-US"/>
        </w:rPr>
      </w:pPr>
    </w:p>
    <w:p w14:paraId="0B780EE0" w14:textId="77777777" w:rsidR="00F63AB9" w:rsidRPr="00F63AB9" w:rsidRDefault="00F63AB9" w:rsidP="00D51892">
      <w:pPr>
        <w:shd w:val="clear" w:color="auto" w:fill="FFFFFF"/>
        <w:spacing w:before="30" w:after="30" w:line="240" w:lineRule="atLeast"/>
        <w:textAlignment w:val="center"/>
        <w:outlineLvl w:val="4"/>
        <w:rPr>
          <w:rFonts w:ascii="Georgia" w:eastAsia="Times New Roman" w:hAnsi="Georgia" w:cs="Arial"/>
          <w:b/>
          <w:bCs/>
          <w:color w:val="000000" w:themeColor="text1"/>
          <w:sz w:val="28"/>
          <w:szCs w:val="28"/>
          <w:lang w:eastAsia="en-US"/>
        </w:rPr>
      </w:pPr>
      <w:r w:rsidRPr="00F63AB9">
        <w:rPr>
          <w:rFonts w:ascii="Georgia" w:eastAsia="Times New Roman" w:hAnsi="Georgia" w:cs="Arial"/>
          <w:b/>
          <w:bCs/>
          <w:color w:val="000000" w:themeColor="text1"/>
          <w:sz w:val="28"/>
          <w:szCs w:val="28"/>
          <w:lang w:eastAsia="en-US"/>
        </w:rPr>
        <w:t>Daily Prayers</w:t>
      </w:r>
    </w:p>
    <w:p w14:paraId="17DF4C94" w14:textId="77777777" w:rsidR="00F63AB9" w:rsidRPr="00F63AB9" w:rsidRDefault="00F63AB9" w:rsidP="00D51892">
      <w:pPr>
        <w:spacing w:after="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en-US"/>
        </w:rPr>
      </w:pPr>
    </w:p>
    <w:p w14:paraId="6C899780" w14:textId="77777777" w:rsidR="00156E75" w:rsidRPr="00D51892" w:rsidRDefault="00156E75" w:rsidP="00D51892">
      <w:pPr>
        <w:pStyle w:val="Heading2"/>
        <w:rPr>
          <w:rFonts w:ascii="Georgia" w:hAnsi="Georgia"/>
        </w:rPr>
      </w:pPr>
    </w:p>
    <w:sectPr w:rsidR="00156E75" w:rsidRPr="00D51892" w:rsidSect="00641F94">
      <w:footerReference w:type="default" r:id="rId7"/>
      <w:pgSz w:w="12240" w:h="15840"/>
      <w:pgMar w:top="1098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4ECCC" w14:textId="77777777" w:rsidR="00A56360" w:rsidRDefault="00A56360">
      <w:r>
        <w:separator/>
      </w:r>
    </w:p>
    <w:p w14:paraId="7CCD3701" w14:textId="77777777" w:rsidR="00A56360" w:rsidRDefault="00A56360"/>
  </w:endnote>
  <w:endnote w:type="continuationSeparator" w:id="0">
    <w:p w14:paraId="6BFD75C3" w14:textId="77777777" w:rsidR="00A56360" w:rsidRDefault="00A56360">
      <w:r>
        <w:continuationSeparator/>
      </w:r>
    </w:p>
    <w:p w14:paraId="759BB3F8" w14:textId="77777777" w:rsidR="00A56360" w:rsidRDefault="00A563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C95A30" w14:textId="77777777" w:rsidR="00156E75" w:rsidRDefault="004B112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C210B" w14:textId="77777777" w:rsidR="00A56360" w:rsidRDefault="00A56360">
      <w:r>
        <w:separator/>
      </w:r>
    </w:p>
    <w:p w14:paraId="0A9C6C48" w14:textId="77777777" w:rsidR="00A56360" w:rsidRDefault="00A56360"/>
  </w:footnote>
  <w:footnote w:type="continuationSeparator" w:id="0">
    <w:p w14:paraId="51BD250F" w14:textId="77777777" w:rsidR="00A56360" w:rsidRDefault="00A56360">
      <w:r>
        <w:continuationSeparator/>
      </w:r>
    </w:p>
    <w:p w14:paraId="60439EF8" w14:textId="77777777" w:rsidR="00A56360" w:rsidRDefault="00A563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A1257"/>
    <w:multiLevelType w:val="multilevel"/>
    <w:tmpl w:val="AAD2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AB9"/>
    <w:rsid w:val="00156E75"/>
    <w:rsid w:val="001C2438"/>
    <w:rsid w:val="002C3DEC"/>
    <w:rsid w:val="00361435"/>
    <w:rsid w:val="003B29AF"/>
    <w:rsid w:val="003F0211"/>
    <w:rsid w:val="004B1122"/>
    <w:rsid w:val="004D70CC"/>
    <w:rsid w:val="00641F94"/>
    <w:rsid w:val="008E0762"/>
    <w:rsid w:val="00A56360"/>
    <w:rsid w:val="00B870D8"/>
    <w:rsid w:val="00CB7A69"/>
    <w:rsid w:val="00D51892"/>
    <w:rsid w:val="00DA62F3"/>
    <w:rsid w:val="00F63AB9"/>
    <w:rsid w:val="00FC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99AA7"/>
  <w15:chartTrackingRefBased/>
  <w15:docId w15:val="{E3A09AEE-CEAB-F944-8BD2-98C73F19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customStyle="1" w:styleId="active">
    <w:name w:val="active"/>
    <w:basedOn w:val="Normal"/>
    <w:rsid w:val="00F6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875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96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72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025172">
                              <w:marLeft w:val="219"/>
                              <w:marRight w:val="10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15545">
                              <w:marLeft w:val="109"/>
                              <w:marRight w:val="21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97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6294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367447">
                              <w:marLeft w:val="219"/>
                              <w:marRight w:val="10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715379">
                              <w:marLeft w:val="109"/>
                              <w:marRight w:val="21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7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37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362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5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097051">
                              <w:marLeft w:val="219"/>
                              <w:marRight w:val="10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8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184005">
                              <w:marLeft w:val="109"/>
                              <w:marRight w:val="21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1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27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82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47490">
                              <w:marLeft w:val="219"/>
                              <w:marRight w:val="10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4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611746">
                              <w:marLeft w:val="109"/>
                              <w:marRight w:val="21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8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netcrissinger/Library/Containers/com.microsoft.Word/Data/Library/Application%20Support/Microsoft/Office/16.0/DTS/en-US%7bC8978D01-73AF-764B-86FD-E82B2D33B8D4%7d/%7bB300926A-A314-B042-A336-C572ACD91C04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1</TotalTime>
  <Pages>3</Pages>
  <Words>190</Words>
  <Characters>822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Crissinger</dc:creator>
  <cp:keywords/>
  <dc:description/>
  <cp:lastModifiedBy>Janet Crissinger</cp:lastModifiedBy>
  <cp:revision>2</cp:revision>
  <dcterms:created xsi:type="dcterms:W3CDTF">2022-09-26T12:36:00Z</dcterms:created>
  <dcterms:modified xsi:type="dcterms:W3CDTF">2022-09-26T12:36:00Z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